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28" w:rsidRPr="00051A68" w:rsidRDefault="00AD6B61" w:rsidP="00051A68">
      <w:pPr>
        <w:tabs>
          <w:tab w:val="right" w:pos="9639"/>
        </w:tabs>
        <w:spacing w:after="0"/>
        <w:ind w:right="-569"/>
        <w:rPr>
          <w:b/>
          <w:sz w:val="24"/>
        </w:rPr>
      </w:pPr>
      <w:r>
        <w:rPr>
          <w:b/>
          <w:sz w:val="24"/>
        </w:rPr>
        <w:t>Anmeldu</w:t>
      </w:r>
      <w:r w:rsidR="009C4CAF" w:rsidRPr="00051A68">
        <w:rPr>
          <w:b/>
          <w:sz w:val="24"/>
        </w:rPr>
        <w:t>ng</w:t>
      </w:r>
      <w:r w:rsidR="00644F83" w:rsidRPr="00051A68">
        <w:rPr>
          <w:b/>
          <w:sz w:val="24"/>
        </w:rPr>
        <w:t xml:space="preserve"> zur Nutzung des </w:t>
      </w:r>
      <w:r w:rsidR="00395212" w:rsidRPr="00051A68">
        <w:rPr>
          <w:b/>
          <w:sz w:val="24"/>
        </w:rPr>
        <w:t>«</w:t>
      </w:r>
      <w:r w:rsidR="009C4CAF" w:rsidRPr="00051A68">
        <w:rPr>
          <w:b/>
          <w:sz w:val="24"/>
        </w:rPr>
        <w:t>Herkunftszeichen Schweizer Holz</w:t>
      </w:r>
      <w:r w:rsidR="00395212" w:rsidRPr="00051A68">
        <w:rPr>
          <w:b/>
          <w:sz w:val="24"/>
        </w:rPr>
        <w:t>» (HSH)</w:t>
      </w:r>
      <w:r w:rsidR="00051A68" w:rsidRPr="00051A68">
        <w:rPr>
          <w:noProof/>
          <w:lang w:eastAsia="de-CH"/>
        </w:rPr>
        <w:tab/>
      </w:r>
      <w:r w:rsidR="00051A68" w:rsidRPr="00051A68">
        <w:rPr>
          <w:noProof/>
          <w:lang w:eastAsia="de-CH"/>
        </w:rPr>
        <w:drawing>
          <wp:inline distT="0" distB="0" distL="0" distR="0" wp14:anchorId="3751F51D" wp14:editId="5E3519E6">
            <wp:extent cx="1066800" cy="68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H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28" w:rsidRPr="00051A68" w:rsidRDefault="007E4E28">
      <w:pPr>
        <w:rPr>
          <w:sz w:val="18"/>
        </w:rPr>
      </w:pPr>
    </w:p>
    <w:p w:rsidR="007E4E28" w:rsidRPr="00051A68" w:rsidRDefault="009C4CAF" w:rsidP="00051A68">
      <w:pPr>
        <w:tabs>
          <w:tab w:val="left" w:pos="1701"/>
          <w:tab w:val="left" w:leader="underscore" w:pos="8505"/>
        </w:tabs>
        <w:rPr>
          <w:sz w:val="18"/>
        </w:rPr>
      </w:pPr>
      <w:r w:rsidRPr="00051A68">
        <w:rPr>
          <w:sz w:val="18"/>
        </w:rPr>
        <w:t>Firmenname:</w:t>
      </w:r>
      <w:r w:rsidR="003A28CD" w:rsidRPr="00051A68">
        <w:rPr>
          <w:sz w:val="18"/>
        </w:rPr>
        <w:tab/>
      </w:r>
      <w:sdt>
        <w:sdtPr>
          <w:rPr>
            <w:sz w:val="18"/>
          </w:rPr>
          <w:id w:val="-471287407"/>
          <w:placeholder>
            <w:docPart w:val="3EB63D0AEAC74D60878F9FA68675B5A3"/>
          </w:placeholder>
          <w:showingPlcHdr/>
        </w:sdtPr>
        <w:sdtEndPr/>
        <w:sdtContent>
          <w:bookmarkStart w:id="0" w:name="_GoBack"/>
          <w:r w:rsidR="007715A4" w:rsidRPr="00051A68">
            <w:rPr>
              <w:rStyle w:val="Platzhaltertext"/>
              <w:sz w:val="18"/>
            </w:rPr>
            <w:t>Klicken oder tippen Sie hier, um Text einzugeben.</w:t>
          </w:r>
          <w:bookmarkEnd w:id="0"/>
        </w:sdtContent>
      </w:sdt>
    </w:p>
    <w:p w:rsidR="009C4CAF" w:rsidRPr="00051A68" w:rsidRDefault="009C4CAF" w:rsidP="00051A68">
      <w:pPr>
        <w:tabs>
          <w:tab w:val="left" w:pos="1701"/>
          <w:tab w:val="left" w:leader="underscore" w:pos="8505"/>
        </w:tabs>
        <w:rPr>
          <w:sz w:val="18"/>
        </w:rPr>
      </w:pPr>
      <w:r w:rsidRPr="00051A68">
        <w:rPr>
          <w:sz w:val="18"/>
        </w:rPr>
        <w:t>Ansprechperson:</w:t>
      </w:r>
      <w:r w:rsidR="003A28CD" w:rsidRPr="00051A68">
        <w:rPr>
          <w:sz w:val="18"/>
        </w:rPr>
        <w:tab/>
      </w:r>
      <w:sdt>
        <w:sdtPr>
          <w:rPr>
            <w:sz w:val="18"/>
          </w:rPr>
          <w:id w:val="-261220522"/>
          <w:placeholder>
            <w:docPart w:val="3EB63D0AEAC74D60878F9FA68675B5A3"/>
          </w:placeholder>
          <w:showingPlcHdr/>
        </w:sdtPr>
        <w:sdtEndPr/>
        <w:sdtContent>
          <w:r w:rsidR="007715A4"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9C4CAF" w:rsidRPr="00051A68" w:rsidRDefault="009C4CAF" w:rsidP="00051A68">
      <w:pPr>
        <w:tabs>
          <w:tab w:val="left" w:pos="1701"/>
          <w:tab w:val="left" w:leader="underscore" w:pos="8505"/>
        </w:tabs>
        <w:rPr>
          <w:sz w:val="18"/>
          <w:szCs w:val="18"/>
        </w:rPr>
      </w:pPr>
      <w:r w:rsidRPr="00051A68">
        <w:rPr>
          <w:sz w:val="18"/>
          <w:szCs w:val="18"/>
        </w:rPr>
        <w:t>Strasse:</w:t>
      </w:r>
      <w:r w:rsidR="003A28CD" w:rsidRPr="00051A6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4235535"/>
          <w:placeholder>
            <w:docPart w:val="6D4EB72889B74A41BB3206B8792D43FE"/>
          </w:placeholder>
          <w:showingPlcHdr/>
        </w:sdtPr>
        <w:sdtEndPr/>
        <w:sdtContent>
          <w:r w:rsidR="00644F83" w:rsidRPr="00051A6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9C4CAF" w:rsidRPr="00051A68" w:rsidRDefault="009C4CAF" w:rsidP="00051A68">
      <w:pPr>
        <w:tabs>
          <w:tab w:val="left" w:pos="1701"/>
          <w:tab w:val="left" w:leader="underscore" w:pos="8505"/>
        </w:tabs>
        <w:rPr>
          <w:sz w:val="18"/>
        </w:rPr>
      </w:pPr>
      <w:r w:rsidRPr="00051A68">
        <w:rPr>
          <w:sz w:val="18"/>
        </w:rPr>
        <w:t>PLZ Ort:</w:t>
      </w:r>
      <w:r w:rsidR="003A28CD" w:rsidRPr="00051A68">
        <w:rPr>
          <w:sz w:val="18"/>
        </w:rPr>
        <w:tab/>
      </w:r>
      <w:sdt>
        <w:sdtPr>
          <w:rPr>
            <w:sz w:val="18"/>
          </w:rPr>
          <w:id w:val="808209373"/>
          <w:placeholder>
            <w:docPart w:val="54BFB83FFE094BB9A84A70C42B48BF83"/>
          </w:placeholder>
          <w:showingPlcHdr/>
        </w:sdtPr>
        <w:sdtEndPr/>
        <w:sdtContent>
          <w:r w:rsidR="00644F83"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9C4CAF" w:rsidRPr="00051A68" w:rsidRDefault="009C4CAF" w:rsidP="00051A68">
      <w:pPr>
        <w:tabs>
          <w:tab w:val="left" w:pos="1701"/>
          <w:tab w:val="left" w:leader="underscore" w:pos="8505"/>
        </w:tabs>
        <w:rPr>
          <w:sz w:val="18"/>
        </w:rPr>
      </w:pPr>
      <w:r w:rsidRPr="00051A68">
        <w:rPr>
          <w:sz w:val="18"/>
        </w:rPr>
        <w:t>Telefon:</w:t>
      </w:r>
      <w:r w:rsidR="003A28CD" w:rsidRPr="00051A68">
        <w:rPr>
          <w:sz w:val="18"/>
        </w:rPr>
        <w:tab/>
      </w:r>
      <w:sdt>
        <w:sdtPr>
          <w:rPr>
            <w:sz w:val="18"/>
          </w:rPr>
          <w:id w:val="1006791747"/>
          <w:placeholder>
            <w:docPart w:val="9D2292C0401F478E9740482F37ADC466"/>
          </w:placeholder>
          <w:showingPlcHdr/>
        </w:sdtPr>
        <w:sdtEndPr/>
        <w:sdtContent>
          <w:r w:rsidR="00644F83"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9C4CAF" w:rsidRPr="00051A68" w:rsidRDefault="00731291" w:rsidP="00395212">
      <w:pPr>
        <w:tabs>
          <w:tab w:val="left" w:pos="1701"/>
          <w:tab w:val="left" w:leader="underscore" w:pos="8505"/>
        </w:tabs>
        <w:spacing w:after="120"/>
        <w:rPr>
          <w:sz w:val="18"/>
        </w:rPr>
      </w:pPr>
      <w:r>
        <w:rPr>
          <w:sz w:val="18"/>
        </w:rPr>
        <w:t>E-Mail/www</w:t>
      </w:r>
      <w:r w:rsidR="009C4CAF" w:rsidRPr="00051A68">
        <w:rPr>
          <w:sz w:val="18"/>
        </w:rPr>
        <w:t>:</w:t>
      </w:r>
      <w:r w:rsidR="003A28CD" w:rsidRPr="00051A68">
        <w:rPr>
          <w:sz w:val="18"/>
        </w:rPr>
        <w:tab/>
      </w:r>
      <w:sdt>
        <w:sdtPr>
          <w:rPr>
            <w:sz w:val="18"/>
          </w:rPr>
          <w:id w:val="-96716782"/>
          <w:placeholder>
            <w:docPart w:val="5910F56F579D468384A664E371C87323"/>
          </w:placeholder>
          <w:showingPlcHdr/>
        </w:sdtPr>
        <w:sdtEndPr/>
        <w:sdtContent>
          <w:r w:rsidR="00644F83"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395212" w:rsidRPr="00051A68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</w:p>
    <w:p w:rsidR="009C4CAF" w:rsidRPr="00051A68" w:rsidRDefault="00E41231" w:rsidP="00395212">
      <w:pPr>
        <w:tabs>
          <w:tab w:val="left" w:pos="1701"/>
        </w:tabs>
        <w:rPr>
          <w:b/>
          <w:sz w:val="20"/>
        </w:rPr>
      </w:pPr>
      <w:r w:rsidRPr="00051A68">
        <w:rPr>
          <w:b/>
          <w:sz w:val="20"/>
        </w:rPr>
        <w:t>Unternehmensangaben generell</w:t>
      </w:r>
    </w:p>
    <w:p w:rsidR="00E41231" w:rsidRPr="00051A68" w:rsidRDefault="00E41231" w:rsidP="00E41231">
      <w:pPr>
        <w:tabs>
          <w:tab w:val="left" w:pos="1701"/>
          <w:tab w:val="left" w:pos="3402"/>
          <w:tab w:val="left" w:pos="5103"/>
          <w:tab w:val="left" w:leader="underscore" w:pos="8505"/>
        </w:tabs>
        <w:spacing w:after="0"/>
        <w:rPr>
          <w:sz w:val="18"/>
        </w:rPr>
      </w:pPr>
      <w:r w:rsidRPr="00051A68">
        <w:rPr>
          <w:sz w:val="18"/>
        </w:rPr>
        <w:t>Gesamtumsatz</w:t>
      </w:r>
      <w:r w:rsidR="00731291">
        <w:rPr>
          <w:sz w:val="18"/>
        </w:rPr>
        <w:t xml:space="preserve"> CHF)</w:t>
      </w:r>
      <w:r w:rsidRPr="00051A68">
        <w:rPr>
          <w:sz w:val="18"/>
        </w:rPr>
        <w:t>:</w:t>
      </w:r>
      <w:r w:rsidRPr="00051A68">
        <w:rPr>
          <w:sz w:val="18"/>
        </w:rPr>
        <w:tab/>
      </w:r>
      <w:sdt>
        <w:sdtPr>
          <w:rPr>
            <w:sz w:val="18"/>
          </w:rPr>
          <w:id w:val="72980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>
        <w:rPr>
          <w:sz w:val="18"/>
        </w:rPr>
        <w:t xml:space="preserve"> &lt;1 Mio.</w:t>
      </w:r>
      <w:r w:rsidRPr="00051A68">
        <w:rPr>
          <w:sz w:val="18"/>
        </w:rPr>
        <w:tab/>
      </w:r>
      <w:sdt>
        <w:sdtPr>
          <w:rPr>
            <w:sz w:val="18"/>
          </w:rPr>
          <w:id w:val="-5659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12"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>
        <w:rPr>
          <w:sz w:val="18"/>
        </w:rPr>
        <w:t xml:space="preserve"> 1-5 Mio.</w:t>
      </w:r>
      <w:r w:rsidRPr="00051A68">
        <w:rPr>
          <w:sz w:val="18"/>
        </w:rPr>
        <w:tab/>
      </w:r>
      <w:sdt>
        <w:sdtPr>
          <w:rPr>
            <w:sz w:val="18"/>
          </w:rPr>
          <w:id w:val="-20828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40"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>
        <w:rPr>
          <w:sz w:val="18"/>
        </w:rPr>
        <w:t xml:space="preserve"> 5-10 Mio.</w:t>
      </w:r>
    </w:p>
    <w:p w:rsidR="00E41231" w:rsidRPr="00051A68" w:rsidRDefault="00E41231" w:rsidP="00051A68">
      <w:pPr>
        <w:tabs>
          <w:tab w:val="left" w:pos="1701"/>
          <w:tab w:val="left" w:pos="3402"/>
          <w:tab w:val="left" w:pos="5103"/>
          <w:tab w:val="left" w:leader="underscore" w:pos="8505"/>
        </w:tabs>
        <w:rPr>
          <w:sz w:val="18"/>
        </w:rPr>
      </w:pPr>
      <w:r w:rsidRPr="00051A68">
        <w:rPr>
          <w:sz w:val="18"/>
        </w:rPr>
        <w:tab/>
      </w:r>
      <w:sdt>
        <w:sdtPr>
          <w:rPr>
            <w:sz w:val="18"/>
          </w:rPr>
          <w:id w:val="-13606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>
        <w:rPr>
          <w:sz w:val="18"/>
        </w:rPr>
        <w:t xml:space="preserve"> 10-30 Mio.</w:t>
      </w:r>
      <w:r w:rsidRPr="00051A68">
        <w:rPr>
          <w:sz w:val="18"/>
        </w:rPr>
        <w:tab/>
      </w:r>
      <w:sdt>
        <w:sdtPr>
          <w:rPr>
            <w:sz w:val="18"/>
          </w:rPr>
          <w:id w:val="-18339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>
        <w:rPr>
          <w:sz w:val="18"/>
        </w:rPr>
        <w:t xml:space="preserve"> 30-50 Mio.</w:t>
      </w:r>
      <w:r w:rsidRPr="00051A68">
        <w:rPr>
          <w:sz w:val="18"/>
        </w:rPr>
        <w:tab/>
      </w:r>
      <w:sdt>
        <w:sdtPr>
          <w:rPr>
            <w:sz w:val="18"/>
          </w:rPr>
          <w:id w:val="20431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>
        <w:rPr>
          <w:sz w:val="18"/>
        </w:rPr>
        <w:t xml:space="preserve"> &gt;50 Mio.</w:t>
      </w:r>
    </w:p>
    <w:p w:rsidR="00E41231" w:rsidRPr="00051A68" w:rsidRDefault="00E41231" w:rsidP="00051A68">
      <w:pPr>
        <w:tabs>
          <w:tab w:val="left" w:pos="1701"/>
          <w:tab w:val="left" w:leader="underscore" w:pos="8505"/>
        </w:tabs>
        <w:rPr>
          <w:sz w:val="18"/>
        </w:rPr>
      </w:pPr>
      <w:r w:rsidRPr="00051A68">
        <w:rPr>
          <w:sz w:val="18"/>
        </w:rPr>
        <w:t>Anz. Mitarbeiter:</w:t>
      </w:r>
      <w:r w:rsidRPr="00051A68">
        <w:rPr>
          <w:sz w:val="18"/>
        </w:rPr>
        <w:tab/>
      </w:r>
      <w:sdt>
        <w:sdtPr>
          <w:rPr>
            <w:sz w:val="18"/>
          </w:rPr>
          <w:id w:val="428472216"/>
          <w:placeholder>
            <w:docPart w:val="23AD2AB2FA764E2397797A9A3E77C3A0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051A68">
        <w:rPr>
          <w:sz w:val="18"/>
        </w:rPr>
        <w:t xml:space="preserve"> (Vollzeitäquivalent)</w:t>
      </w:r>
    </w:p>
    <w:p w:rsidR="007E4E28" w:rsidRPr="00051A68" w:rsidRDefault="00E41231" w:rsidP="00051A68">
      <w:pPr>
        <w:tabs>
          <w:tab w:val="left" w:pos="1701"/>
          <w:tab w:val="left" w:pos="2552"/>
          <w:tab w:val="left" w:pos="3402"/>
        </w:tabs>
        <w:rPr>
          <w:sz w:val="18"/>
        </w:rPr>
      </w:pPr>
      <w:r w:rsidRPr="00051A68">
        <w:rPr>
          <w:sz w:val="18"/>
        </w:rPr>
        <w:t>Zertifikate:</w:t>
      </w:r>
      <w:r w:rsidRPr="00051A68">
        <w:rPr>
          <w:sz w:val="18"/>
        </w:rPr>
        <w:tab/>
      </w:r>
      <w:sdt>
        <w:sdtPr>
          <w:rPr>
            <w:sz w:val="18"/>
          </w:rPr>
          <w:id w:val="204833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 xml:space="preserve"> FSC</w:t>
      </w:r>
      <w:r w:rsidRPr="00051A68">
        <w:rPr>
          <w:sz w:val="18"/>
        </w:rPr>
        <w:tab/>
      </w:r>
      <w:sdt>
        <w:sdtPr>
          <w:rPr>
            <w:sz w:val="18"/>
          </w:rPr>
          <w:id w:val="-6198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 xml:space="preserve"> PEFC</w:t>
      </w:r>
      <w:r w:rsidRPr="00051A68">
        <w:rPr>
          <w:sz w:val="18"/>
        </w:rPr>
        <w:tab/>
        <w:t xml:space="preserve">gültig bis </w:t>
      </w:r>
      <w:sdt>
        <w:sdtPr>
          <w:rPr>
            <w:sz w:val="18"/>
            <w:szCs w:val="18"/>
          </w:rPr>
          <w:id w:val="-1049141578"/>
          <w:placeholder>
            <w:docPart w:val="A0EE6BA2A38D4CBA91C148219D8355A0"/>
          </w:placeholder>
          <w:showingPlcHdr/>
        </w:sdtPr>
        <w:sdtEndPr>
          <w:rPr>
            <w:szCs w:val="22"/>
          </w:rPr>
        </w:sdtEndPr>
        <w:sdtContent>
          <w:r w:rsidRPr="00051A6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E41231" w:rsidRPr="00051A68" w:rsidRDefault="00E41231" w:rsidP="00B73273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  <w:spacing w:after="120"/>
        <w:rPr>
          <w:sz w:val="18"/>
        </w:rPr>
      </w:pPr>
      <w:r w:rsidRPr="00051A68">
        <w:rPr>
          <w:sz w:val="18"/>
        </w:rPr>
        <w:t>Verbandsmitglied</w:t>
      </w:r>
      <w:r w:rsidR="004416BF" w:rsidRPr="00051A68">
        <w:rPr>
          <w:sz w:val="18"/>
        </w:rPr>
        <w:t>:</w:t>
      </w:r>
      <w:r w:rsidR="004416BF" w:rsidRPr="00051A68">
        <w:rPr>
          <w:sz w:val="18"/>
        </w:rPr>
        <w:tab/>
      </w:r>
      <w:sdt>
        <w:sdtPr>
          <w:rPr>
            <w:sz w:val="18"/>
          </w:rPr>
          <w:id w:val="-9286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6BF" w:rsidRPr="00051A68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051A68">
        <w:rPr>
          <w:sz w:val="18"/>
        </w:rPr>
        <w:t xml:space="preserve"> </w:t>
      </w:r>
      <w:r w:rsidRPr="00051A68">
        <w:rPr>
          <w:sz w:val="18"/>
        </w:rPr>
        <w:t>HIS</w:t>
      </w:r>
      <w:r w:rsidR="004416BF" w:rsidRPr="00051A68">
        <w:rPr>
          <w:sz w:val="18"/>
        </w:rPr>
        <w:tab/>
      </w:r>
      <w:sdt>
        <w:sdtPr>
          <w:rPr>
            <w:sz w:val="18"/>
          </w:rPr>
          <w:id w:val="-7537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6BF" w:rsidRPr="00051A68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051A68">
        <w:rPr>
          <w:sz w:val="18"/>
        </w:rPr>
        <w:t xml:space="preserve"> </w:t>
      </w:r>
      <w:r w:rsidRPr="00051A68">
        <w:rPr>
          <w:sz w:val="18"/>
        </w:rPr>
        <w:t>FUS</w:t>
      </w:r>
      <w:r w:rsidR="004416BF" w:rsidRPr="00051A68">
        <w:rPr>
          <w:sz w:val="18"/>
        </w:rPr>
        <w:tab/>
      </w:r>
      <w:sdt>
        <w:sdtPr>
          <w:rPr>
            <w:sz w:val="18"/>
          </w:rPr>
          <w:id w:val="-31248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6BF" w:rsidRPr="00051A68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051A68">
        <w:rPr>
          <w:sz w:val="18"/>
        </w:rPr>
        <w:t xml:space="preserve"> </w:t>
      </w:r>
      <w:r w:rsidRPr="00051A68">
        <w:rPr>
          <w:sz w:val="18"/>
        </w:rPr>
        <w:t xml:space="preserve">FRECEM </w:t>
      </w:r>
      <w:r w:rsidRPr="00051A68">
        <w:rPr>
          <w:sz w:val="18"/>
        </w:rPr>
        <w:tab/>
      </w:r>
      <w:sdt>
        <w:sdtPr>
          <w:rPr>
            <w:sz w:val="18"/>
          </w:rPr>
          <w:id w:val="9561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051A68">
        <w:rPr>
          <w:sz w:val="18"/>
        </w:rPr>
        <w:t xml:space="preserve"> VSSM</w:t>
      </w:r>
      <w:r w:rsidRPr="00051A68">
        <w:rPr>
          <w:sz w:val="18"/>
        </w:rPr>
        <w:tab/>
      </w:r>
      <w:sdt>
        <w:sdtPr>
          <w:rPr>
            <w:sz w:val="18"/>
          </w:rPr>
          <w:id w:val="-16653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12"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 xml:space="preserve"> Holzbau Schweiz</w:t>
      </w:r>
    </w:p>
    <w:p w:rsidR="00395212" w:rsidRPr="00051A68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</w:p>
    <w:p w:rsidR="00395212" w:rsidRPr="00051A68" w:rsidRDefault="00395212" w:rsidP="00B73273">
      <w:pPr>
        <w:tabs>
          <w:tab w:val="left" w:pos="1701"/>
          <w:tab w:val="center" w:pos="6237"/>
          <w:tab w:val="center" w:pos="7371"/>
          <w:tab w:val="center" w:pos="8505"/>
        </w:tabs>
        <w:spacing w:after="0"/>
        <w:rPr>
          <w:sz w:val="18"/>
        </w:rPr>
      </w:pPr>
      <w:r w:rsidRPr="00051A68">
        <w:rPr>
          <w:b/>
          <w:sz w:val="20"/>
        </w:rPr>
        <w:t>Hauptprodukte, Produktgruppen, Übersicht</w:t>
      </w:r>
      <w:r w:rsidRPr="00051A68">
        <w:rPr>
          <w:b/>
          <w:sz w:val="18"/>
        </w:rPr>
        <w:tab/>
      </w:r>
      <w:r w:rsidRPr="00051A68">
        <w:rPr>
          <w:sz w:val="18"/>
        </w:rPr>
        <w:t>Eigen-</w:t>
      </w:r>
      <w:r w:rsidRPr="00051A68">
        <w:rPr>
          <w:sz w:val="18"/>
        </w:rPr>
        <w:tab/>
        <w:t>Handels-</w:t>
      </w:r>
      <w:r w:rsidRPr="00051A68">
        <w:rPr>
          <w:sz w:val="18"/>
        </w:rPr>
        <w:tab/>
      </w:r>
      <w:r w:rsidR="00763CE1" w:rsidRPr="00051A68">
        <w:rPr>
          <w:sz w:val="18"/>
        </w:rPr>
        <w:t>Produkte für</w:t>
      </w:r>
    </w:p>
    <w:p w:rsidR="00395212" w:rsidRPr="00051A68" w:rsidRDefault="00395212" w:rsidP="00B73273">
      <w:pPr>
        <w:tabs>
          <w:tab w:val="center" w:pos="6237"/>
          <w:tab w:val="center" w:pos="7371"/>
          <w:tab w:val="center" w:pos="8505"/>
        </w:tabs>
        <w:rPr>
          <w:sz w:val="18"/>
        </w:rPr>
      </w:pPr>
      <w:r w:rsidRPr="00051A68">
        <w:rPr>
          <w:sz w:val="18"/>
        </w:rPr>
        <w:tab/>
        <w:t>produktion</w:t>
      </w:r>
      <w:r w:rsidRPr="00051A68">
        <w:rPr>
          <w:sz w:val="18"/>
        </w:rPr>
        <w:tab/>
        <w:t>ware</w:t>
      </w:r>
      <w:r w:rsidR="00763CE1" w:rsidRPr="00051A68">
        <w:rPr>
          <w:sz w:val="18"/>
        </w:rPr>
        <w:tab/>
        <w:t>das «HSH»</w:t>
      </w:r>
    </w:p>
    <w:p w:rsidR="00E41231" w:rsidRPr="00051A68" w:rsidRDefault="00395212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eastAsia="MS Gothic"/>
          <w:sz w:val="18"/>
        </w:rPr>
      </w:pPr>
      <w:r w:rsidRPr="00051A68">
        <w:rPr>
          <w:rFonts w:eastAsia="MS Gothic"/>
          <w:sz w:val="18"/>
        </w:rPr>
        <w:tab/>
      </w:r>
      <w:sdt>
        <w:sdtPr>
          <w:rPr>
            <w:sz w:val="18"/>
          </w:rPr>
          <w:id w:val="-1591084538"/>
          <w:placeholder>
            <w:docPart w:val="DCF81CE378C64EE1A46E36631CDEF566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  <w:r w:rsidR="00763CE1" w:rsidRPr="00051A68">
        <w:rPr>
          <w:sz w:val="18"/>
        </w:rPr>
        <w:tab/>
      </w:r>
      <w:sdt>
        <w:sdtPr>
          <w:rPr>
            <w:sz w:val="18"/>
          </w:rPr>
          <w:id w:val="-4600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63CE1" w:rsidRPr="00051A68">
        <w:rPr>
          <w:sz w:val="18"/>
        </w:rPr>
        <w:tab/>
      </w:r>
      <w:sdt>
        <w:sdtPr>
          <w:rPr>
            <w:sz w:val="18"/>
          </w:rPr>
          <w:id w:val="-10527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63CE1" w:rsidRPr="00051A68">
        <w:rPr>
          <w:sz w:val="18"/>
        </w:rPr>
        <w:tab/>
      </w:r>
      <w:sdt>
        <w:sdtPr>
          <w:rPr>
            <w:sz w:val="18"/>
          </w:rPr>
          <w:id w:val="-1099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:rsidR="00763CE1" w:rsidRPr="00051A68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eastAsia="MS Gothic"/>
          <w:sz w:val="18"/>
        </w:rPr>
      </w:pPr>
      <w:r w:rsidRPr="00051A68">
        <w:rPr>
          <w:rFonts w:eastAsia="MS Gothic"/>
          <w:sz w:val="18"/>
        </w:rPr>
        <w:tab/>
      </w:r>
      <w:sdt>
        <w:sdtPr>
          <w:rPr>
            <w:sz w:val="18"/>
          </w:rPr>
          <w:id w:val="1016354630"/>
          <w:placeholder>
            <w:docPart w:val="B196468B8C2B45F7B15C379D4435BB12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17849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1157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21160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:rsidR="00763CE1" w:rsidRPr="00051A68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eastAsia="MS Gothic"/>
          <w:sz w:val="18"/>
        </w:rPr>
      </w:pPr>
      <w:r w:rsidRPr="00051A68">
        <w:rPr>
          <w:rFonts w:eastAsia="MS Gothic"/>
          <w:sz w:val="18"/>
        </w:rPr>
        <w:tab/>
      </w:r>
      <w:sdt>
        <w:sdtPr>
          <w:rPr>
            <w:sz w:val="18"/>
          </w:rPr>
          <w:id w:val="1352998064"/>
          <w:placeholder>
            <w:docPart w:val="58FC451AD3394723A6C1EA9F42FEA3BF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-7858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-20628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-155970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:rsidR="00763CE1" w:rsidRPr="00051A68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eastAsia="MS Gothic"/>
          <w:sz w:val="18"/>
        </w:rPr>
      </w:pPr>
      <w:r w:rsidRPr="00051A68">
        <w:rPr>
          <w:rFonts w:eastAsia="MS Gothic"/>
          <w:sz w:val="18"/>
        </w:rPr>
        <w:tab/>
      </w:r>
      <w:sdt>
        <w:sdtPr>
          <w:rPr>
            <w:sz w:val="18"/>
          </w:rPr>
          <w:id w:val="-398143075"/>
          <w:placeholder>
            <w:docPart w:val="52865922E2AE407DB3C49D20D36C6E4C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-3861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76396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7608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:rsidR="00763CE1" w:rsidRPr="00051A68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spacing w:after="120"/>
        <w:ind w:right="-142"/>
        <w:rPr>
          <w:rFonts w:eastAsia="MS Gothic"/>
          <w:sz w:val="18"/>
        </w:rPr>
      </w:pPr>
      <w:r w:rsidRPr="00051A68">
        <w:rPr>
          <w:rFonts w:eastAsia="MS Gothic"/>
          <w:sz w:val="18"/>
        </w:rPr>
        <w:tab/>
      </w:r>
      <w:sdt>
        <w:sdtPr>
          <w:rPr>
            <w:sz w:val="18"/>
          </w:rPr>
          <w:id w:val="-1037033137"/>
          <w:placeholder>
            <w:docPart w:val="BAE7F38C268D4AE99F08B653A6151926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6366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-16704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051A68">
        <w:rPr>
          <w:sz w:val="18"/>
        </w:rPr>
        <w:tab/>
      </w:r>
      <w:sdt>
        <w:sdtPr>
          <w:rPr>
            <w:sz w:val="18"/>
          </w:rPr>
          <w:id w:val="6421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A68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:rsidR="00763CE1" w:rsidRPr="00051A68" w:rsidRDefault="00763CE1" w:rsidP="00763CE1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</w:p>
    <w:p w:rsidR="00763CE1" w:rsidRPr="00B73273" w:rsidRDefault="00763CE1" w:rsidP="00B73273">
      <w:pPr>
        <w:tabs>
          <w:tab w:val="left" w:pos="1701"/>
          <w:tab w:val="left" w:pos="5670"/>
        </w:tabs>
        <w:rPr>
          <w:b/>
          <w:sz w:val="20"/>
        </w:rPr>
      </w:pPr>
      <w:r w:rsidRPr="00B73273">
        <w:rPr>
          <w:b/>
          <w:sz w:val="20"/>
        </w:rPr>
        <w:t>Beabsichtigter HSH-Nutzungsbereich (Registrierungsbereich)</w:t>
      </w:r>
    </w:p>
    <w:p w:rsidR="00E41231" w:rsidRDefault="00A7784E" w:rsidP="00B73273">
      <w:pPr>
        <w:tabs>
          <w:tab w:val="left" w:pos="567"/>
          <w:tab w:val="left" w:pos="851"/>
        </w:tabs>
        <w:spacing w:after="0"/>
        <w:ind w:right="-142"/>
        <w:rPr>
          <w:rFonts w:eastAsia="MS Gothic"/>
          <w:b/>
          <w:sz w:val="18"/>
        </w:rPr>
      </w:pPr>
      <w:r w:rsidRPr="00B73273">
        <w:rPr>
          <w:rFonts w:eastAsia="MS Gothic"/>
          <w:b/>
          <w:sz w:val="18"/>
        </w:rPr>
        <w:tab/>
      </w:r>
      <w:sdt>
        <w:sdtPr>
          <w:rPr>
            <w:b/>
            <w:sz w:val="18"/>
          </w:rPr>
          <w:id w:val="11632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Pr="00B73273">
        <w:rPr>
          <w:rFonts w:eastAsia="MS Gothic"/>
          <w:b/>
          <w:sz w:val="18"/>
        </w:rPr>
        <w:t xml:space="preserve"> </w:t>
      </w:r>
      <w:r w:rsidR="00B73273">
        <w:rPr>
          <w:rFonts w:eastAsia="MS Gothic"/>
          <w:b/>
          <w:sz w:val="18"/>
        </w:rPr>
        <w:tab/>
      </w:r>
      <w:r w:rsidRPr="00B73273">
        <w:rPr>
          <w:rFonts w:eastAsia="MS Gothic"/>
          <w:b/>
          <w:sz w:val="18"/>
        </w:rPr>
        <w:t>Gesamtproduktion</w:t>
      </w:r>
    </w:p>
    <w:p w:rsidR="00B73273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sz w:val="18"/>
        </w:rPr>
      </w:pPr>
      <w:r w:rsidRPr="00B73273">
        <w:rPr>
          <w:rFonts w:eastAsia="MS Gothic"/>
          <w:sz w:val="18"/>
        </w:rPr>
        <w:tab/>
      </w:r>
      <w:r w:rsidRPr="00B73273">
        <w:rPr>
          <w:rFonts w:eastAsia="MS Gothic"/>
          <w:sz w:val="18"/>
        </w:rPr>
        <w:tab/>
      </w:r>
      <w:sdt>
        <w:sdtPr>
          <w:rPr>
            <w:sz w:val="18"/>
          </w:rPr>
          <w:id w:val="118501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27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B73273">
        <w:rPr>
          <w:sz w:val="18"/>
        </w:rPr>
        <w:t xml:space="preserve"> Gesamtproduktion: Eigenprodukte exkl. Handelsware</w:t>
      </w:r>
    </w:p>
    <w:p w:rsidR="00B73273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sz w:val="18"/>
        </w:rPr>
      </w:pPr>
      <w:r w:rsidRPr="00B73273">
        <w:rPr>
          <w:rFonts w:eastAsia="MS Gothic"/>
          <w:sz w:val="18"/>
        </w:rPr>
        <w:tab/>
      </w:r>
      <w:r w:rsidRPr="00B73273">
        <w:rPr>
          <w:rFonts w:eastAsia="MS Gothic"/>
          <w:sz w:val="18"/>
        </w:rPr>
        <w:tab/>
      </w:r>
      <w:sdt>
        <w:sdtPr>
          <w:rPr>
            <w:sz w:val="18"/>
          </w:rPr>
          <w:id w:val="13859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27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B73273">
        <w:rPr>
          <w:sz w:val="18"/>
        </w:rPr>
        <w:t xml:space="preserve"> Gesamt</w:t>
      </w:r>
      <w:r>
        <w:rPr>
          <w:sz w:val="18"/>
        </w:rPr>
        <w:t>angebot</w:t>
      </w:r>
      <w:r w:rsidRPr="00B73273">
        <w:rPr>
          <w:sz w:val="18"/>
        </w:rPr>
        <w:t xml:space="preserve">: Eigenprodukte </w:t>
      </w:r>
      <w:r>
        <w:rPr>
          <w:sz w:val="18"/>
        </w:rPr>
        <w:t>inkl</w:t>
      </w:r>
      <w:r w:rsidRPr="00B73273">
        <w:rPr>
          <w:sz w:val="18"/>
        </w:rPr>
        <w:t>. Handelsware</w:t>
      </w:r>
    </w:p>
    <w:p w:rsidR="00B73273" w:rsidRDefault="00B25E7F" w:rsidP="00A958A2">
      <w:pPr>
        <w:pBdr>
          <w:bottom w:val="single" w:sz="4" w:space="1" w:color="auto"/>
        </w:pBdr>
        <w:tabs>
          <w:tab w:val="left" w:pos="851"/>
          <w:tab w:val="left" w:pos="5670"/>
        </w:tabs>
        <w:spacing w:after="120"/>
        <w:ind w:left="567" w:right="-2"/>
        <w:rPr>
          <w:sz w:val="18"/>
        </w:rPr>
      </w:pPr>
      <w:r>
        <w:rPr>
          <w:sz w:val="18"/>
        </w:rPr>
        <w:tab/>
      </w:r>
      <w:sdt>
        <w:sdtPr>
          <w:rPr>
            <w:sz w:val="18"/>
          </w:rPr>
          <w:id w:val="-16165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 w:rsidRPr="00B7327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73273" w:rsidRPr="00B73273">
        <w:rPr>
          <w:sz w:val="18"/>
        </w:rPr>
        <w:t xml:space="preserve"> Gesamt</w:t>
      </w:r>
      <w:r w:rsidR="00B73273">
        <w:rPr>
          <w:sz w:val="18"/>
        </w:rPr>
        <w:t>angebot</w:t>
      </w:r>
      <w:r w:rsidR="00B73273" w:rsidRPr="00B73273">
        <w:rPr>
          <w:sz w:val="18"/>
        </w:rPr>
        <w:t>: Handelsware</w:t>
      </w:r>
    </w:p>
    <w:p w:rsidR="003D48E8" w:rsidRDefault="003D48E8" w:rsidP="00B73273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B73273">
        <w:rPr>
          <w:rFonts w:eastAsia="MS Gothic"/>
          <w:b/>
          <w:sz w:val="18"/>
        </w:rPr>
        <w:tab/>
      </w:r>
      <w:sdt>
        <w:sdtPr>
          <w:rPr>
            <w:b/>
            <w:sz w:val="18"/>
          </w:rPr>
          <w:id w:val="-176529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273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B73273">
        <w:rPr>
          <w:rFonts w:eastAsia="MS Gothic"/>
          <w:b/>
          <w:sz w:val="18"/>
        </w:rPr>
        <w:t xml:space="preserve"> </w:t>
      </w:r>
      <w:r w:rsidR="00B73273">
        <w:rPr>
          <w:rFonts w:eastAsia="MS Gothic"/>
          <w:b/>
          <w:sz w:val="18"/>
        </w:rPr>
        <w:tab/>
      </w:r>
      <w:r w:rsidRPr="00B73273">
        <w:rPr>
          <w:rFonts w:eastAsia="MS Gothic"/>
          <w:b/>
          <w:sz w:val="18"/>
        </w:rPr>
        <w:t xml:space="preserve">Produktelinie </w:t>
      </w:r>
      <w:r w:rsidRPr="00B73273">
        <w:rPr>
          <w:rFonts w:eastAsia="MS Gothic"/>
          <w:sz w:val="18"/>
        </w:rPr>
        <w:t>(ständige Sortimente)</w:t>
      </w:r>
    </w:p>
    <w:p w:rsidR="00B73273" w:rsidRDefault="00B73273" w:rsidP="00B73273">
      <w:pPr>
        <w:spacing w:after="0"/>
        <w:ind w:left="851" w:right="-142"/>
        <w:rPr>
          <w:rFonts w:eastAsia="MS Gothic"/>
          <w:sz w:val="18"/>
        </w:rPr>
      </w:pPr>
      <w:r>
        <w:rPr>
          <w:rFonts w:eastAsia="MS Gothic"/>
          <w:sz w:val="18"/>
        </w:rPr>
        <w:t xml:space="preserve">Bezeichnung: </w:t>
      </w:r>
      <w:sdt>
        <w:sdtPr>
          <w:rPr>
            <w:sz w:val="18"/>
            <w:szCs w:val="18"/>
          </w:rPr>
          <w:id w:val="-234782993"/>
          <w:placeholder>
            <w:docPart w:val="559860A5379C4671ACB2E426A8A90EC3"/>
          </w:placeholder>
          <w:showingPlcHdr/>
        </w:sdtPr>
        <w:sdtEndPr>
          <w:rPr>
            <w:szCs w:val="22"/>
          </w:rPr>
        </w:sdtEndPr>
        <w:sdtContent>
          <w:r w:rsidRPr="00051A6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B73273" w:rsidRDefault="00B73273" w:rsidP="00B73273">
      <w:pPr>
        <w:spacing w:after="0"/>
        <w:ind w:left="851" w:right="-142"/>
        <w:rPr>
          <w:rFonts w:eastAsia="MS Gothic"/>
          <w:sz w:val="18"/>
        </w:rPr>
      </w:pPr>
      <w:r>
        <w:rPr>
          <w:rFonts w:eastAsia="MS Gothic"/>
          <w:sz w:val="18"/>
        </w:rPr>
        <w:t xml:space="preserve">Bezeichnung: </w:t>
      </w:r>
      <w:sdt>
        <w:sdtPr>
          <w:rPr>
            <w:sz w:val="18"/>
            <w:szCs w:val="18"/>
          </w:rPr>
          <w:id w:val="-1796057352"/>
          <w:placeholder>
            <w:docPart w:val="CC50C07E0DA34177B43C487134856BC7"/>
          </w:placeholder>
          <w:showingPlcHdr/>
        </w:sdtPr>
        <w:sdtEndPr>
          <w:rPr>
            <w:szCs w:val="22"/>
          </w:rPr>
        </w:sdtEndPr>
        <w:sdtContent>
          <w:r w:rsidRPr="00051A6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B73273" w:rsidRDefault="00B25E7F" w:rsidP="00A958A2">
      <w:pPr>
        <w:pBdr>
          <w:bottom w:val="single" w:sz="4" w:space="1" w:color="auto"/>
        </w:pBdr>
        <w:tabs>
          <w:tab w:val="left" w:pos="851"/>
        </w:tabs>
        <w:spacing w:after="120"/>
        <w:ind w:left="567" w:right="-2"/>
        <w:rPr>
          <w:rFonts w:eastAsia="MS Gothic"/>
          <w:sz w:val="18"/>
        </w:rPr>
      </w:pPr>
      <w:r>
        <w:rPr>
          <w:rFonts w:eastAsia="MS Gothic"/>
          <w:sz w:val="18"/>
        </w:rPr>
        <w:tab/>
      </w:r>
      <w:r w:rsidR="00B73273">
        <w:rPr>
          <w:rFonts w:eastAsia="MS Gothic"/>
          <w:sz w:val="18"/>
        </w:rPr>
        <w:t xml:space="preserve">Bezeichnung: </w:t>
      </w:r>
      <w:sdt>
        <w:sdtPr>
          <w:rPr>
            <w:sz w:val="18"/>
            <w:szCs w:val="18"/>
          </w:rPr>
          <w:id w:val="117507488"/>
          <w:placeholder>
            <w:docPart w:val="0EDD188455994AFA9A0ED620B8DE9717"/>
          </w:placeholder>
          <w:showingPlcHdr/>
        </w:sdtPr>
        <w:sdtEndPr>
          <w:rPr>
            <w:szCs w:val="22"/>
          </w:rPr>
        </w:sdtEndPr>
        <w:sdtContent>
          <w:r w:rsidR="00B73273" w:rsidRPr="00051A68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3D48E8" w:rsidRPr="00B73273" w:rsidRDefault="003D48E8" w:rsidP="00B25E7F">
      <w:pPr>
        <w:tabs>
          <w:tab w:val="left" w:pos="567"/>
          <w:tab w:val="left" w:pos="851"/>
        </w:tabs>
        <w:spacing w:after="120"/>
        <w:ind w:right="-142"/>
        <w:rPr>
          <w:rFonts w:eastAsia="MS Gothic"/>
          <w:b/>
          <w:sz w:val="18"/>
        </w:rPr>
      </w:pPr>
      <w:r w:rsidRPr="00B73273">
        <w:rPr>
          <w:rFonts w:eastAsia="MS Gothic"/>
          <w:b/>
          <w:sz w:val="18"/>
        </w:rPr>
        <w:tab/>
      </w:r>
      <w:sdt>
        <w:sdtPr>
          <w:rPr>
            <w:b/>
            <w:sz w:val="18"/>
          </w:rPr>
          <w:id w:val="-7816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273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B73273">
        <w:rPr>
          <w:rFonts w:eastAsia="MS Gothic"/>
          <w:b/>
          <w:sz w:val="18"/>
        </w:rPr>
        <w:t xml:space="preserve"> </w:t>
      </w:r>
      <w:r w:rsidR="00B73273">
        <w:rPr>
          <w:rFonts w:eastAsia="MS Gothic"/>
          <w:b/>
          <w:sz w:val="18"/>
        </w:rPr>
        <w:tab/>
      </w:r>
      <w:r w:rsidRPr="00B73273">
        <w:rPr>
          <w:rFonts w:eastAsia="MS Gothic"/>
          <w:b/>
          <w:sz w:val="18"/>
        </w:rPr>
        <w:t>Objekt-/Bauteilweise</w:t>
      </w:r>
      <w:r w:rsidR="00FF3840" w:rsidRPr="00B73273">
        <w:rPr>
          <w:rFonts w:eastAsia="MS Gothic"/>
          <w:b/>
          <w:sz w:val="18"/>
        </w:rPr>
        <w:t xml:space="preserve"> </w:t>
      </w:r>
      <w:r w:rsidR="00FF3840" w:rsidRPr="00B73273">
        <w:rPr>
          <w:rFonts w:eastAsia="MS Gothic"/>
          <w:sz w:val="18"/>
        </w:rPr>
        <w:t>(Einzelne Bauobjekte, Bauteile, Aufträge, Projekte)</w:t>
      </w:r>
    </w:p>
    <w:p w:rsidR="00B25E7F" w:rsidRPr="00051A68" w:rsidRDefault="00B25E7F" w:rsidP="00B25E7F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</w:p>
    <w:p w:rsidR="00B25E7F" w:rsidRPr="00B73273" w:rsidRDefault="00A958A2" w:rsidP="00B25E7F">
      <w:pPr>
        <w:tabs>
          <w:tab w:val="left" w:pos="1701"/>
          <w:tab w:val="left" w:pos="5670"/>
        </w:tabs>
        <w:rPr>
          <w:b/>
          <w:sz w:val="20"/>
        </w:rPr>
      </w:pPr>
      <w:r>
        <w:rPr>
          <w:b/>
          <w:sz w:val="20"/>
        </w:rPr>
        <w:t>Schätzung Holzbilanz</w:t>
      </w:r>
    </w:p>
    <w:p w:rsidR="00A958A2" w:rsidRPr="00051A68" w:rsidRDefault="00A958A2" w:rsidP="00A958A2">
      <w:pPr>
        <w:tabs>
          <w:tab w:val="left" w:pos="1701"/>
          <w:tab w:val="left" w:leader="underscore" w:pos="8505"/>
        </w:tabs>
        <w:rPr>
          <w:sz w:val="18"/>
        </w:rPr>
      </w:pPr>
      <w:r>
        <w:rPr>
          <w:sz w:val="18"/>
        </w:rPr>
        <w:t>Holzmenge gesamt</w:t>
      </w:r>
      <w:r w:rsidRPr="00051A68">
        <w:rPr>
          <w:sz w:val="18"/>
        </w:rPr>
        <w:t>:</w:t>
      </w:r>
      <w:r w:rsidRPr="00051A68">
        <w:rPr>
          <w:sz w:val="18"/>
        </w:rPr>
        <w:tab/>
      </w:r>
      <w:sdt>
        <w:sdtPr>
          <w:rPr>
            <w:sz w:val="18"/>
          </w:rPr>
          <w:id w:val="925225529"/>
          <w:placeholder>
            <w:docPart w:val="3348D38137C54949A7A0A6B86A80EAAA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A958A2" w:rsidRPr="00051A68" w:rsidRDefault="00A958A2" w:rsidP="00A958A2">
      <w:pPr>
        <w:tabs>
          <w:tab w:val="left" w:pos="1701"/>
          <w:tab w:val="left" w:leader="underscore" w:pos="8505"/>
        </w:tabs>
        <w:rPr>
          <w:sz w:val="18"/>
        </w:rPr>
      </w:pPr>
      <w:r>
        <w:rPr>
          <w:sz w:val="18"/>
        </w:rPr>
        <w:t>Menge HSH-Produkte</w:t>
      </w:r>
      <w:r w:rsidRPr="00051A68">
        <w:rPr>
          <w:sz w:val="18"/>
        </w:rPr>
        <w:t>:</w:t>
      </w:r>
      <w:r w:rsidRPr="00051A68">
        <w:rPr>
          <w:sz w:val="18"/>
        </w:rPr>
        <w:tab/>
      </w:r>
      <w:sdt>
        <w:sdtPr>
          <w:rPr>
            <w:sz w:val="18"/>
          </w:rPr>
          <w:id w:val="2086568735"/>
          <w:placeholder>
            <w:docPart w:val="A48C00BF7E104E8DBFA509407C5D87C7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A958A2" w:rsidRPr="00051A68" w:rsidRDefault="00A958A2" w:rsidP="00A958A2">
      <w:pPr>
        <w:tabs>
          <w:tab w:val="left" w:pos="1701"/>
          <w:tab w:val="left" w:leader="underscore" w:pos="8505"/>
        </w:tabs>
        <w:rPr>
          <w:sz w:val="18"/>
        </w:rPr>
      </w:pPr>
      <w:r>
        <w:rPr>
          <w:sz w:val="18"/>
        </w:rPr>
        <w:t>davon % CH-Holz</w:t>
      </w:r>
      <w:r w:rsidRPr="00051A68">
        <w:rPr>
          <w:sz w:val="18"/>
        </w:rPr>
        <w:t>:</w:t>
      </w:r>
      <w:r w:rsidRPr="00051A68">
        <w:rPr>
          <w:sz w:val="18"/>
        </w:rPr>
        <w:tab/>
      </w:r>
      <w:sdt>
        <w:sdtPr>
          <w:rPr>
            <w:sz w:val="18"/>
          </w:rPr>
          <w:id w:val="425854197"/>
          <w:placeholder>
            <w:docPart w:val="17B1328AA2E443B79194A92DCC06B511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A958A2" w:rsidRPr="00051A68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</w:p>
    <w:p w:rsidR="00A958A2" w:rsidRPr="00B73273" w:rsidRDefault="00731291" w:rsidP="00A958A2">
      <w:pPr>
        <w:tabs>
          <w:tab w:val="left" w:pos="1701"/>
          <w:tab w:val="left" w:pos="5670"/>
        </w:tabs>
        <w:rPr>
          <w:b/>
          <w:sz w:val="20"/>
        </w:rPr>
      </w:pPr>
      <w:r>
        <w:rPr>
          <w:b/>
          <w:sz w:val="20"/>
        </w:rPr>
        <w:t xml:space="preserve">Rubrik </w:t>
      </w:r>
      <w:r w:rsidR="00A958A2">
        <w:rPr>
          <w:b/>
          <w:sz w:val="20"/>
        </w:rPr>
        <w:t>zur administrativen HSH-Registrierung</w:t>
      </w:r>
      <w:r>
        <w:rPr>
          <w:b/>
          <w:sz w:val="20"/>
        </w:rPr>
        <w:t xml:space="preserve"> </w:t>
      </w:r>
      <w:r w:rsidRPr="00731291">
        <w:rPr>
          <w:sz w:val="20"/>
        </w:rPr>
        <w:t>(bitte nur eine Kategorie ankreuzen</w:t>
      </w:r>
      <w:r w:rsidR="00A958A2" w:rsidRPr="00731291">
        <w:rPr>
          <w:sz w:val="20"/>
        </w:rPr>
        <w:t>)</w:t>
      </w:r>
    </w:p>
    <w:p w:rsidR="00A958A2" w:rsidRPr="00A958A2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196485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Forstunternehmen, Holztransport</w:t>
      </w:r>
    </w:p>
    <w:p w:rsidR="00A958A2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-13877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Sägereien, Holzwerkstoffe inkl. angeschlossene Weiterverarbeitung</w:t>
      </w:r>
    </w:p>
    <w:p w:rsidR="00A958A2" w:rsidRPr="00A958A2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-6792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Energieholz und Holzenergie</w:t>
      </w:r>
    </w:p>
    <w:p w:rsidR="00A958A2" w:rsidRPr="00A958A2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15851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Zimmereien, Holzbau, Abbund</w:t>
      </w:r>
    </w:p>
    <w:p w:rsidR="00A958A2" w:rsidRPr="00A958A2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-91208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Schreinereien, Möbel, Innenausbau</w:t>
      </w:r>
    </w:p>
    <w:p w:rsidR="00A958A2" w:rsidRPr="00A958A2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118570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Holzwaren, Verpackung, Paletten, Holzwolle, Spielwaren, Gartengeräte, Verbindungsteile</w:t>
      </w:r>
    </w:p>
    <w:p w:rsidR="00A958A2" w:rsidRPr="00A958A2" w:rsidRDefault="00A958A2" w:rsidP="00A958A2">
      <w:pPr>
        <w:tabs>
          <w:tab w:val="left" w:pos="567"/>
          <w:tab w:val="left" w:pos="851"/>
        </w:tabs>
        <w:spacing w:after="12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</w:r>
      <w:sdt>
        <w:sdtPr>
          <w:rPr>
            <w:sz w:val="18"/>
          </w:rPr>
          <w:id w:val="-6530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8A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958A2">
        <w:rPr>
          <w:rFonts w:eastAsia="MS Gothic"/>
          <w:sz w:val="18"/>
        </w:rPr>
        <w:t xml:space="preserve"> </w:t>
      </w:r>
      <w:r w:rsidRPr="00A958A2">
        <w:rPr>
          <w:rFonts w:eastAsia="MS Gothic"/>
          <w:sz w:val="18"/>
        </w:rPr>
        <w:tab/>
      </w:r>
      <w:r>
        <w:rPr>
          <w:rFonts w:eastAsia="MS Gothic"/>
          <w:sz w:val="18"/>
        </w:rPr>
        <w:t>Holzhandel, Detailhandel</w:t>
      </w:r>
    </w:p>
    <w:p w:rsidR="00A958A2" w:rsidRPr="00051A68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</w:p>
    <w:p w:rsidR="00A958A2" w:rsidRDefault="00A958A2" w:rsidP="00A958A2">
      <w:pPr>
        <w:tabs>
          <w:tab w:val="left" w:pos="1701"/>
          <w:tab w:val="left" w:pos="5670"/>
        </w:tabs>
        <w:rPr>
          <w:b/>
          <w:sz w:val="20"/>
        </w:rPr>
      </w:pPr>
    </w:p>
    <w:p w:rsidR="00A958A2" w:rsidRPr="00B73273" w:rsidRDefault="00A958A2" w:rsidP="00A958A2">
      <w:pPr>
        <w:tabs>
          <w:tab w:val="left" w:pos="1701"/>
          <w:tab w:val="left" w:pos="5670"/>
        </w:tabs>
        <w:rPr>
          <w:b/>
          <w:sz w:val="20"/>
        </w:rPr>
      </w:pPr>
    </w:p>
    <w:p w:rsidR="00E41231" w:rsidRDefault="00A958A2" w:rsidP="00A958A2">
      <w:pPr>
        <w:tabs>
          <w:tab w:val="left" w:pos="567"/>
          <w:tab w:val="left" w:pos="3402"/>
          <w:tab w:val="left" w:pos="5103"/>
          <w:tab w:val="left" w:leader="underscore" w:pos="6804"/>
        </w:tabs>
        <w:ind w:right="-142"/>
        <w:rPr>
          <w:rFonts w:eastAsia="MS Gothic"/>
        </w:rPr>
      </w:pPr>
      <w:r>
        <w:rPr>
          <w:rFonts w:eastAsia="MS Gothic"/>
        </w:rPr>
        <w:tab/>
      </w:r>
      <w:sdt>
        <w:sdtPr>
          <w:rPr>
            <w:sz w:val="18"/>
          </w:rPr>
          <w:id w:val="-921487767"/>
          <w:placeholder>
            <w:docPart w:val="19D406B3BFEA471C883CE2C82BF65663"/>
          </w:placeholder>
          <w:showingPlcHdr/>
        </w:sdtPr>
        <w:sdtEndPr/>
        <w:sdtContent>
          <w:r w:rsidRPr="00051A6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A958A2" w:rsidRPr="00A958A2" w:rsidRDefault="00A958A2" w:rsidP="00A958A2">
      <w:pPr>
        <w:tabs>
          <w:tab w:val="left" w:pos="567"/>
          <w:tab w:val="left" w:pos="3402"/>
        </w:tabs>
        <w:spacing w:after="120"/>
        <w:ind w:right="-142"/>
        <w:rPr>
          <w:rFonts w:eastAsia="MS Gothic"/>
          <w:sz w:val="18"/>
        </w:rPr>
      </w:pPr>
      <w:r w:rsidRPr="00A958A2">
        <w:rPr>
          <w:rFonts w:eastAsia="MS Gothic"/>
          <w:sz w:val="18"/>
        </w:rPr>
        <w:tab/>
        <w:t>Ort/Datum</w:t>
      </w:r>
      <w:r w:rsidRPr="00A958A2">
        <w:rPr>
          <w:rFonts w:eastAsia="MS Gothic"/>
          <w:sz w:val="18"/>
        </w:rPr>
        <w:tab/>
        <w:t>Stempel/Unterschrift</w:t>
      </w:r>
    </w:p>
    <w:p w:rsidR="00A958A2" w:rsidRPr="00051A68" w:rsidRDefault="00E41231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</w:rPr>
      </w:pPr>
      <w:r w:rsidRPr="00051A68">
        <w:rPr>
          <w:rFonts w:eastAsia="MS Gothic"/>
        </w:rPr>
        <w:tab/>
      </w:r>
    </w:p>
    <w:p w:rsidR="00D07D89" w:rsidRPr="00A958A2" w:rsidRDefault="007715A4" w:rsidP="00A958A2">
      <w:pPr>
        <w:spacing w:after="240"/>
        <w:rPr>
          <w:sz w:val="18"/>
        </w:rPr>
      </w:pPr>
      <w:r w:rsidRPr="00A958A2">
        <w:rPr>
          <w:sz w:val="18"/>
        </w:rPr>
        <w:t>Antrag senden an hsh@lignum.ch oder an HSH c/o Lignum, Mühlebachstrasse 8, 8008 Zürich</w:t>
      </w:r>
    </w:p>
    <w:sectPr w:rsidR="00D07D89" w:rsidRPr="00A958A2" w:rsidSect="003952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formatting="1" w:enforcement="1" w:cryptProviderType="rsaAES" w:cryptAlgorithmClass="hash" w:cryptAlgorithmType="typeAny" w:cryptAlgorithmSid="14" w:cryptSpinCount="100000" w:hash="GGH0KH4VSYkf4cnv47O+KenCFNZ5Oo5sM2Yv6yc1ZiFGGQ+Xs8+VCVAuLb6ABnmd+Xm5G3kkSzN5CtI+WoRWWg==" w:salt="hcP6PT7UhxpktwiBAooqdw==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9"/>
    <w:rsid w:val="00051A68"/>
    <w:rsid w:val="0020032C"/>
    <w:rsid w:val="002210D9"/>
    <w:rsid w:val="00302FE0"/>
    <w:rsid w:val="003477E3"/>
    <w:rsid w:val="00395212"/>
    <w:rsid w:val="003A28CD"/>
    <w:rsid w:val="003D48E8"/>
    <w:rsid w:val="004416BF"/>
    <w:rsid w:val="00644F83"/>
    <w:rsid w:val="00657436"/>
    <w:rsid w:val="00657E3D"/>
    <w:rsid w:val="00731291"/>
    <w:rsid w:val="00763CE1"/>
    <w:rsid w:val="007715A4"/>
    <w:rsid w:val="007E4E28"/>
    <w:rsid w:val="008924EC"/>
    <w:rsid w:val="00977A14"/>
    <w:rsid w:val="009C4CAF"/>
    <w:rsid w:val="009D494D"/>
    <w:rsid w:val="00A7784E"/>
    <w:rsid w:val="00A958A2"/>
    <w:rsid w:val="00AB1445"/>
    <w:rsid w:val="00AD6B61"/>
    <w:rsid w:val="00B25E7F"/>
    <w:rsid w:val="00B73273"/>
    <w:rsid w:val="00BC0A6B"/>
    <w:rsid w:val="00CB2095"/>
    <w:rsid w:val="00D07D89"/>
    <w:rsid w:val="00DA6795"/>
    <w:rsid w:val="00E41231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B6978D-A415-4746-A5D2-EE38A7D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\AppData\Local\Temp\4\HSH_Antrag_HSH_Betriebsregistrierung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B63D0AEAC74D60878F9FA68675B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70487-B9FC-4BB9-9669-2561DE526871}"/>
      </w:docPartPr>
      <w:docPartBody>
        <w:p w:rsidR="004C1E19" w:rsidRDefault="00F35453">
          <w:pPr>
            <w:pStyle w:val="3EB63D0AEAC74D60878F9FA68675B5A3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EB72889B74A41BB3206B8792D4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BB212-554C-4791-AEAB-ED6A3D9B37EF}"/>
      </w:docPartPr>
      <w:docPartBody>
        <w:p w:rsidR="004C1E19" w:rsidRDefault="00F35453">
          <w:pPr>
            <w:pStyle w:val="6D4EB72889B74A41BB3206B8792D43FE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BFB83FFE094BB9A84A70C42B48B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38C29-F930-4229-BF4E-3B3A53A21B0D}"/>
      </w:docPartPr>
      <w:docPartBody>
        <w:p w:rsidR="004C1E19" w:rsidRDefault="00F35453">
          <w:pPr>
            <w:pStyle w:val="54BFB83FFE094BB9A84A70C42B48BF83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292C0401F478E9740482F37ADC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748C-6536-4ED3-9299-99BFE1C72693}"/>
      </w:docPartPr>
      <w:docPartBody>
        <w:p w:rsidR="004C1E19" w:rsidRDefault="00F35453">
          <w:pPr>
            <w:pStyle w:val="9D2292C0401F478E9740482F37ADC46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0F56F579D468384A664E371C87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A02CE-223C-4C29-9701-7790A1352FBF}"/>
      </w:docPartPr>
      <w:docPartBody>
        <w:p w:rsidR="004C1E19" w:rsidRDefault="00F35453">
          <w:pPr>
            <w:pStyle w:val="5910F56F579D468384A664E371C87323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D2AB2FA764E2397797A9A3E77C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A6BE1-3B0E-4BDF-BC91-3C1B0F143037}"/>
      </w:docPartPr>
      <w:docPartBody>
        <w:p w:rsidR="004C1E19" w:rsidRDefault="00F35453">
          <w:pPr>
            <w:pStyle w:val="23AD2AB2FA764E2397797A9A3E77C3A0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EE6BA2A38D4CBA91C148219D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C63C-4850-49B5-9DF5-F72F09A51334}"/>
      </w:docPartPr>
      <w:docPartBody>
        <w:p w:rsidR="004C1E19" w:rsidRDefault="00F35453">
          <w:pPr>
            <w:pStyle w:val="A0EE6BA2A38D4CBA91C148219D8355A0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F81CE378C64EE1A46E36631CDEF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A71A5-3B5D-42E5-A75A-27276A9EBA53}"/>
      </w:docPartPr>
      <w:docPartBody>
        <w:p w:rsidR="004C1E19" w:rsidRDefault="00F35453">
          <w:pPr>
            <w:pStyle w:val="DCF81CE378C64EE1A46E36631CDEF56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6468B8C2B45F7B15C379D4435B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1B7E4-8678-4318-B00E-4E9469EDD256}"/>
      </w:docPartPr>
      <w:docPartBody>
        <w:p w:rsidR="004C1E19" w:rsidRDefault="00F35453">
          <w:pPr>
            <w:pStyle w:val="B196468B8C2B45F7B15C379D4435BB12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FC451AD3394723A6C1EA9F42FE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64F02-5407-40A7-BC6E-72B0C0A413F7}"/>
      </w:docPartPr>
      <w:docPartBody>
        <w:p w:rsidR="004C1E19" w:rsidRDefault="00F35453">
          <w:pPr>
            <w:pStyle w:val="58FC451AD3394723A6C1EA9F42FEA3BF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865922E2AE407DB3C49D20D36C6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A4F6D-AA6E-48D3-840D-AFAB8A283C2E}"/>
      </w:docPartPr>
      <w:docPartBody>
        <w:p w:rsidR="004C1E19" w:rsidRDefault="00F35453">
          <w:pPr>
            <w:pStyle w:val="52865922E2AE407DB3C49D20D36C6E4C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7F38C268D4AE99F08B653A6151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59A06-1127-4CBE-BA30-85C51A0DAC9D}"/>
      </w:docPartPr>
      <w:docPartBody>
        <w:p w:rsidR="004C1E19" w:rsidRDefault="00F35453">
          <w:pPr>
            <w:pStyle w:val="BAE7F38C268D4AE99F08B653A615192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9860A5379C4671ACB2E426A8A90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2DC72-9CE4-4271-832D-6FED012B547E}"/>
      </w:docPartPr>
      <w:docPartBody>
        <w:p w:rsidR="004C1E19" w:rsidRDefault="00F35453">
          <w:pPr>
            <w:pStyle w:val="559860A5379C4671ACB2E426A8A90EC3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0C07E0DA34177B43C487134856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5F337-27BD-4B7F-9E56-5F69CBA38E93}"/>
      </w:docPartPr>
      <w:docPartBody>
        <w:p w:rsidR="004C1E19" w:rsidRDefault="00F35453">
          <w:pPr>
            <w:pStyle w:val="CC50C07E0DA34177B43C487134856BC7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D188455994AFA9A0ED620B8DE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BEC61-6B02-444A-98C2-15894EF2016E}"/>
      </w:docPartPr>
      <w:docPartBody>
        <w:p w:rsidR="004C1E19" w:rsidRDefault="00F35453">
          <w:pPr>
            <w:pStyle w:val="0EDD188455994AFA9A0ED620B8DE9717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48D38137C54949A7A0A6B86A80E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F11BF-2CD3-4BA3-866C-CB402AC5BD99}"/>
      </w:docPartPr>
      <w:docPartBody>
        <w:p w:rsidR="004C1E19" w:rsidRDefault="00F35453">
          <w:pPr>
            <w:pStyle w:val="3348D38137C54949A7A0A6B86A80EAAA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C00BF7E104E8DBFA509407C5D8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9351E-8A64-4F28-8BE9-4DCBCBC7732E}"/>
      </w:docPartPr>
      <w:docPartBody>
        <w:p w:rsidR="004C1E19" w:rsidRDefault="00F35453">
          <w:pPr>
            <w:pStyle w:val="A48C00BF7E104E8DBFA509407C5D87C7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1328AA2E443B79194A92DCC06B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C8604-854F-435C-B7C0-835CCF8F957D}"/>
      </w:docPartPr>
      <w:docPartBody>
        <w:p w:rsidR="004C1E19" w:rsidRDefault="00F35453">
          <w:pPr>
            <w:pStyle w:val="17B1328AA2E443B79194A92DCC06B511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406B3BFEA471C883CE2C82BF65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8ADF-B02D-4A77-B009-B331DA853CBE}"/>
      </w:docPartPr>
      <w:docPartBody>
        <w:p w:rsidR="004C1E19" w:rsidRDefault="00F35453">
          <w:pPr>
            <w:pStyle w:val="19D406B3BFEA471C883CE2C82BF65663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3"/>
    <w:rsid w:val="004C1E19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EB63D0AEAC74D60878F9FA68675B5A3">
    <w:name w:val="3EB63D0AEAC74D60878F9FA68675B5A3"/>
  </w:style>
  <w:style w:type="paragraph" w:customStyle="1" w:styleId="6D4EB72889B74A41BB3206B8792D43FE">
    <w:name w:val="6D4EB72889B74A41BB3206B8792D43FE"/>
  </w:style>
  <w:style w:type="paragraph" w:customStyle="1" w:styleId="54BFB83FFE094BB9A84A70C42B48BF83">
    <w:name w:val="54BFB83FFE094BB9A84A70C42B48BF83"/>
  </w:style>
  <w:style w:type="paragraph" w:customStyle="1" w:styleId="9D2292C0401F478E9740482F37ADC466">
    <w:name w:val="9D2292C0401F478E9740482F37ADC466"/>
  </w:style>
  <w:style w:type="paragraph" w:customStyle="1" w:styleId="5910F56F579D468384A664E371C87323">
    <w:name w:val="5910F56F579D468384A664E371C87323"/>
  </w:style>
  <w:style w:type="paragraph" w:customStyle="1" w:styleId="23AD2AB2FA764E2397797A9A3E77C3A0">
    <w:name w:val="23AD2AB2FA764E2397797A9A3E77C3A0"/>
  </w:style>
  <w:style w:type="paragraph" w:customStyle="1" w:styleId="A0EE6BA2A38D4CBA91C148219D8355A0">
    <w:name w:val="A0EE6BA2A38D4CBA91C148219D8355A0"/>
  </w:style>
  <w:style w:type="paragraph" w:customStyle="1" w:styleId="DCF81CE378C64EE1A46E36631CDEF566">
    <w:name w:val="DCF81CE378C64EE1A46E36631CDEF566"/>
  </w:style>
  <w:style w:type="paragraph" w:customStyle="1" w:styleId="B196468B8C2B45F7B15C379D4435BB12">
    <w:name w:val="B196468B8C2B45F7B15C379D4435BB12"/>
  </w:style>
  <w:style w:type="paragraph" w:customStyle="1" w:styleId="58FC451AD3394723A6C1EA9F42FEA3BF">
    <w:name w:val="58FC451AD3394723A6C1EA9F42FEA3BF"/>
  </w:style>
  <w:style w:type="paragraph" w:customStyle="1" w:styleId="52865922E2AE407DB3C49D20D36C6E4C">
    <w:name w:val="52865922E2AE407DB3C49D20D36C6E4C"/>
  </w:style>
  <w:style w:type="paragraph" w:customStyle="1" w:styleId="BAE7F38C268D4AE99F08B653A6151926">
    <w:name w:val="BAE7F38C268D4AE99F08B653A6151926"/>
  </w:style>
  <w:style w:type="paragraph" w:customStyle="1" w:styleId="559860A5379C4671ACB2E426A8A90EC3">
    <w:name w:val="559860A5379C4671ACB2E426A8A90EC3"/>
  </w:style>
  <w:style w:type="paragraph" w:customStyle="1" w:styleId="CC50C07E0DA34177B43C487134856BC7">
    <w:name w:val="CC50C07E0DA34177B43C487134856BC7"/>
  </w:style>
  <w:style w:type="paragraph" w:customStyle="1" w:styleId="0EDD188455994AFA9A0ED620B8DE9717">
    <w:name w:val="0EDD188455994AFA9A0ED620B8DE9717"/>
  </w:style>
  <w:style w:type="paragraph" w:customStyle="1" w:styleId="3348D38137C54949A7A0A6B86A80EAAA">
    <w:name w:val="3348D38137C54949A7A0A6B86A80EAAA"/>
  </w:style>
  <w:style w:type="paragraph" w:customStyle="1" w:styleId="A48C00BF7E104E8DBFA509407C5D87C7">
    <w:name w:val="A48C00BF7E104E8DBFA509407C5D87C7"/>
  </w:style>
  <w:style w:type="paragraph" w:customStyle="1" w:styleId="17B1328AA2E443B79194A92DCC06B511">
    <w:name w:val="17B1328AA2E443B79194A92DCC06B511"/>
  </w:style>
  <w:style w:type="paragraph" w:customStyle="1" w:styleId="19D406B3BFEA471C883CE2C82BF65663">
    <w:name w:val="19D406B3BFEA471C883CE2C82BF65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HSH_Antrag_HSH_Betriebsregistrierung-1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Meyer</dc:creator>
  <cp:lastModifiedBy>Vera Meyer</cp:lastModifiedBy>
  <cp:revision>2</cp:revision>
  <dcterms:created xsi:type="dcterms:W3CDTF">2017-03-13T10:10:00Z</dcterms:created>
  <dcterms:modified xsi:type="dcterms:W3CDTF">2017-03-13T10:10:00Z</dcterms:modified>
</cp:coreProperties>
</file>